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EAEF" w14:textId="5F4F348F" w:rsidR="00113E2A" w:rsidRPr="003B060E" w:rsidRDefault="003B060E" w:rsidP="009034FD">
      <w:pPr>
        <w:jc w:val="center"/>
        <w:rPr>
          <w:rFonts w:ascii="Comic Sans MS" w:hAnsi="Comic Sans MS"/>
          <w:b/>
          <w:u w:val="single"/>
        </w:rPr>
      </w:pPr>
      <w:r w:rsidRPr="003B060E">
        <w:rPr>
          <w:rFonts w:ascii="Comic Sans MS" w:hAnsi="Comic Sans MS"/>
          <w:b/>
          <w:u w:val="single"/>
        </w:rPr>
        <w:t>202</w:t>
      </w:r>
      <w:r w:rsidR="003F7ABB">
        <w:rPr>
          <w:rFonts w:ascii="Comic Sans MS" w:hAnsi="Comic Sans MS"/>
          <w:b/>
          <w:u w:val="single"/>
        </w:rPr>
        <w:t>2 -</w:t>
      </w:r>
      <w:r w:rsidRPr="003B060E">
        <w:rPr>
          <w:rFonts w:ascii="Comic Sans MS" w:hAnsi="Comic Sans MS"/>
          <w:b/>
          <w:u w:val="single"/>
        </w:rPr>
        <w:t xml:space="preserve"> </w:t>
      </w:r>
      <w:r w:rsidR="00E33662" w:rsidRPr="003B060E">
        <w:rPr>
          <w:rFonts w:ascii="Comic Sans MS" w:hAnsi="Comic Sans MS"/>
          <w:b/>
          <w:u w:val="single"/>
        </w:rPr>
        <w:t xml:space="preserve">CLAMSHELL </w:t>
      </w:r>
      <w:r w:rsidR="002E30B1" w:rsidRPr="003B060E">
        <w:rPr>
          <w:rFonts w:ascii="Comic Sans MS" w:hAnsi="Comic Sans MS"/>
          <w:b/>
          <w:u w:val="single"/>
        </w:rPr>
        <w:t>C</w:t>
      </w:r>
      <w:r w:rsidR="00E33662" w:rsidRPr="003B060E">
        <w:rPr>
          <w:rFonts w:ascii="Comic Sans MS" w:hAnsi="Comic Sans MS"/>
          <w:b/>
          <w:u w:val="single"/>
        </w:rPr>
        <w:t>OTTAGE</w:t>
      </w:r>
      <w:r w:rsidR="002E30B1" w:rsidRPr="003B060E">
        <w:rPr>
          <w:rFonts w:ascii="Comic Sans MS" w:hAnsi="Comic Sans MS"/>
          <w:b/>
          <w:u w:val="single"/>
        </w:rPr>
        <w:t xml:space="preserve"> </w:t>
      </w:r>
      <w:r w:rsidR="00E93350">
        <w:rPr>
          <w:rFonts w:ascii="Comic Sans MS" w:hAnsi="Comic Sans MS"/>
          <w:b/>
          <w:u w:val="single"/>
        </w:rPr>
        <w:t xml:space="preserve">- </w:t>
      </w:r>
      <w:r w:rsidR="00026BDE" w:rsidRPr="003B060E">
        <w:rPr>
          <w:rFonts w:ascii="Comic Sans MS" w:hAnsi="Comic Sans MS"/>
          <w:b/>
          <w:u w:val="single"/>
        </w:rPr>
        <w:t>GUEST COMMENTS</w:t>
      </w:r>
    </w:p>
    <w:p w14:paraId="5AF27B2E" w14:textId="77777777" w:rsidR="003B060E" w:rsidRDefault="003B060E" w:rsidP="000C3F60">
      <w:pPr>
        <w:jc w:val="center"/>
        <w:rPr>
          <w:rFonts w:ascii="Comic Sans MS" w:hAnsi="Comic Sans MS"/>
          <w:b/>
          <w:sz w:val="20"/>
          <w:szCs w:val="20"/>
        </w:rPr>
      </w:pPr>
    </w:p>
    <w:p w14:paraId="6D2FC90F" w14:textId="4A7A8FFB" w:rsidR="000C3F60" w:rsidRPr="00DD1DFC" w:rsidRDefault="000C3F60" w:rsidP="000C3F60">
      <w:pPr>
        <w:jc w:val="center"/>
        <w:rPr>
          <w:rFonts w:ascii="Comic Sans MS" w:hAnsi="Comic Sans MS"/>
          <w:b/>
          <w:sz w:val="20"/>
          <w:szCs w:val="20"/>
        </w:rPr>
      </w:pPr>
      <w:r w:rsidRPr="00DD1DFC">
        <w:rPr>
          <w:rFonts w:ascii="Comic Sans MS" w:hAnsi="Comic Sans MS"/>
          <w:b/>
          <w:sz w:val="20"/>
          <w:szCs w:val="20"/>
        </w:rPr>
        <w:t>CHECK THE GUEST BOOK</w:t>
      </w:r>
    </w:p>
    <w:p w14:paraId="5D41366A" w14:textId="77777777" w:rsidR="00113E2A" w:rsidRPr="00CD2641" w:rsidRDefault="00113E2A" w:rsidP="000C3F60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41"/>
        <w:gridCol w:w="6351"/>
      </w:tblGrid>
      <w:tr w:rsidR="00113E2A" w:rsidRPr="00336400" w14:paraId="2D890422" w14:textId="77777777" w:rsidTr="00EF6932">
        <w:tc>
          <w:tcPr>
            <w:tcW w:w="1440" w:type="dxa"/>
            <w:shd w:val="clear" w:color="auto" w:fill="auto"/>
          </w:tcPr>
          <w:p w14:paraId="29D164FD" w14:textId="77777777" w:rsidR="00113E2A" w:rsidRPr="0058055B" w:rsidRDefault="00113E2A" w:rsidP="003364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055B">
              <w:rPr>
                <w:rFonts w:ascii="Comic Sans MS" w:hAnsi="Comic Sans MS"/>
                <w:sz w:val="18"/>
                <w:szCs w:val="18"/>
              </w:rPr>
              <w:t>DATE</w:t>
            </w:r>
          </w:p>
        </w:tc>
        <w:tc>
          <w:tcPr>
            <w:tcW w:w="2841" w:type="dxa"/>
            <w:shd w:val="clear" w:color="auto" w:fill="auto"/>
          </w:tcPr>
          <w:p w14:paraId="611C07A3" w14:textId="77777777" w:rsidR="00113E2A" w:rsidRPr="0058055B" w:rsidRDefault="00113E2A" w:rsidP="003364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055B">
              <w:rPr>
                <w:rFonts w:ascii="Comic Sans MS" w:hAnsi="Comic Sans MS"/>
                <w:sz w:val="18"/>
                <w:szCs w:val="18"/>
              </w:rPr>
              <w:t>NAME</w:t>
            </w:r>
          </w:p>
        </w:tc>
        <w:tc>
          <w:tcPr>
            <w:tcW w:w="6351" w:type="dxa"/>
            <w:shd w:val="clear" w:color="auto" w:fill="auto"/>
          </w:tcPr>
          <w:p w14:paraId="0B5DEE3B" w14:textId="77777777" w:rsidR="00113E2A" w:rsidRPr="0058055B" w:rsidRDefault="00FB44EC" w:rsidP="003364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055B">
              <w:rPr>
                <w:rFonts w:ascii="Comic Sans MS" w:hAnsi="Comic Sans MS"/>
                <w:sz w:val="18"/>
                <w:szCs w:val="18"/>
              </w:rPr>
              <w:t xml:space="preserve">GUEST </w:t>
            </w:r>
            <w:r w:rsidR="00113E2A" w:rsidRPr="0058055B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</w:tr>
      <w:tr w:rsidR="00113E2A" w:rsidRPr="00336400" w14:paraId="0EC5A31A" w14:textId="77777777" w:rsidTr="00EF6932">
        <w:tc>
          <w:tcPr>
            <w:tcW w:w="1440" w:type="dxa"/>
            <w:shd w:val="clear" w:color="auto" w:fill="auto"/>
          </w:tcPr>
          <w:p w14:paraId="58A859FC" w14:textId="77777777" w:rsidR="00113E2A" w:rsidRDefault="00113E2A" w:rsidP="00C22A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04E109" w14:textId="67F28981" w:rsidR="003F7ABB" w:rsidRDefault="003F7ABB" w:rsidP="00C22A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24/03/22</w:t>
            </w:r>
          </w:p>
          <w:p w14:paraId="47D200FA" w14:textId="77777777" w:rsidR="003F7ABB" w:rsidRDefault="003F7ABB" w:rsidP="00C22A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BD121C" w14:textId="6A39D5F5" w:rsidR="003F7ABB" w:rsidRPr="00026BDE" w:rsidRDefault="003F7ABB" w:rsidP="00C22A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66C1ED22" w14:textId="77777777" w:rsidR="00804A66" w:rsidRDefault="00804A66" w:rsidP="00B8164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B317C8" w14:textId="642E7EB1" w:rsidR="003F7ABB" w:rsidRDefault="003F7ABB" w:rsidP="003F7A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Jerry &amp; Nina </w:t>
            </w:r>
          </w:p>
          <w:p w14:paraId="2EC3FF7B" w14:textId="49A412BF" w:rsidR="003F7ABB" w:rsidRPr="00026BDE" w:rsidRDefault="003F7ABB" w:rsidP="003F7A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Leeds</w:t>
            </w:r>
          </w:p>
        </w:tc>
        <w:tc>
          <w:tcPr>
            <w:tcW w:w="6351" w:type="dxa"/>
            <w:shd w:val="clear" w:color="auto" w:fill="auto"/>
          </w:tcPr>
          <w:p w14:paraId="507A20FB" w14:textId="77777777" w:rsidR="00804A66" w:rsidRDefault="00804A66" w:rsidP="00804A6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51B2425A" w14:textId="536A276A" w:rsidR="003F7ABB" w:rsidRDefault="003F7ABB" w:rsidP="00804A6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As usual best place to stay in Seahouses. Great base, everything you could possibly want is here in this cottage – See you again soon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xoxox</w:t>
            </w:r>
            <w:proofErr w:type="spellEnd"/>
          </w:p>
          <w:p w14:paraId="348FE15E" w14:textId="41721C3E" w:rsidR="003F7ABB" w:rsidRPr="00336400" w:rsidRDefault="003F7ABB" w:rsidP="00804A6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13E2A" w:rsidRPr="00336400" w14:paraId="5FF4474F" w14:textId="77777777" w:rsidTr="00EF6932">
        <w:tc>
          <w:tcPr>
            <w:tcW w:w="1440" w:type="dxa"/>
            <w:shd w:val="clear" w:color="auto" w:fill="auto"/>
          </w:tcPr>
          <w:p w14:paraId="2D5C7DB1" w14:textId="77777777" w:rsidR="00804A66" w:rsidRDefault="00804A66" w:rsidP="004033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F0EC8A7" w14:textId="2AC01B26" w:rsidR="003F7ABB" w:rsidRPr="00026BDE" w:rsidRDefault="003F7ABB" w:rsidP="004033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15/4/2022</w:t>
            </w:r>
          </w:p>
        </w:tc>
        <w:tc>
          <w:tcPr>
            <w:tcW w:w="2841" w:type="dxa"/>
            <w:shd w:val="clear" w:color="auto" w:fill="auto"/>
          </w:tcPr>
          <w:p w14:paraId="75D8662A" w14:textId="77777777" w:rsidR="00403369" w:rsidRDefault="00403369" w:rsidP="004033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E7D61FE" w14:textId="77777777" w:rsidR="003F7ABB" w:rsidRDefault="003F7ABB" w:rsidP="004033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Jen, Dave, Isabelle &amp; Seren </w:t>
            </w:r>
          </w:p>
          <w:p w14:paraId="2381478B" w14:textId="4AB2A680" w:rsidR="00804A66" w:rsidRPr="00026BDE" w:rsidRDefault="003F7ABB" w:rsidP="004033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Cambri</w:t>
            </w:r>
            <w:r w:rsidR="00E22937">
              <w:rPr>
                <w:rFonts w:ascii="Comic Sans MS" w:hAnsi="Comic Sans MS"/>
                <w:sz w:val="18"/>
                <w:szCs w:val="18"/>
              </w:rPr>
              <w:t>d</w:t>
            </w:r>
            <w:r>
              <w:rPr>
                <w:rFonts w:ascii="Comic Sans MS" w:hAnsi="Comic Sans MS"/>
                <w:sz w:val="18"/>
                <w:szCs w:val="18"/>
              </w:rPr>
              <w:t>geshire</w:t>
            </w:r>
            <w:r w:rsidR="00804A6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351" w:type="dxa"/>
            <w:shd w:val="clear" w:color="auto" w:fill="auto"/>
          </w:tcPr>
          <w:p w14:paraId="2D5EED05" w14:textId="77777777" w:rsidR="00403369" w:rsidRDefault="00403369" w:rsidP="00804A6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85A3446" w14:textId="42AA578A" w:rsidR="00804A66" w:rsidRDefault="00C1713B" w:rsidP="00C1713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A wonderful cottage equipped with everything you could possibly need. The girls loved the garden, especially the </w:t>
            </w: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swings  and</w:t>
            </w:r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both have asked if they could stay forever. Pat &amp; Geoff are wonderful hosts –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tha</w:t>
            </w:r>
            <w:r w:rsidR="00E22937">
              <w:rPr>
                <w:rFonts w:ascii="Comic Sans MS" w:hAnsi="Comic Sans MS"/>
                <w:i/>
                <w:sz w:val="20"/>
                <w:szCs w:val="20"/>
              </w:rPr>
              <w:t>n</w:t>
            </w:r>
            <w:r>
              <w:rPr>
                <w:rFonts w:ascii="Comic Sans MS" w:hAnsi="Comic Sans MS"/>
                <w:i/>
                <w:sz w:val="20"/>
                <w:szCs w:val="20"/>
              </w:rPr>
              <w:t>kyou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for chatting to the girls &amp; little treats like the currants for the blackbirds- they loved it all…</w:t>
            </w: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….Thankyou</w:t>
            </w:r>
            <w:proofErr w:type="gramEnd"/>
          </w:p>
          <w:p w14:paraId="6799F94A" w14:textId="77777777" w:rsidR="00C1713B" w:rsidRDefault="00C1713B" w:rsidP="00C1713B">
            <w:pPr>
              <w:rPr>
                <w:rFonts w:ascii="Dreaming Outloud Pro" w:hAnsi="Dreaming Outloud Pro" w:cs="Dreaming Outloud Pro"/>
                <w:i/>
                <w:sz w:val="20"/>
                <w:szCs w:val="20"/>
              </w:rPr>
            </w:pPr>
            <w:r w:rsidRPr="00C1713B">
              <w:rPr>
                <w:rFonts w:ascii="Dreaming Outloud Pro" w:hAnsi="Dreaming Outloud Pro" w:cs="Dreaming Outloud Pro"/>
                <w:b/>
                <w:bCs/>
                <w:i/>
                <w:sz w:val="20"/>
                <w:szCs w:val="20"/>
              </w:rPr>
              <w:t>Isabelle</w:t>
            </w:r>
            <w:r>
              <w:rPr>
                <w:rFonts w:ascii="Dreaming Outloud Pro" w:hAnsi="Dreaming Outloud Pro" w:cs="Dreaming Outloud Pro"/>
                <w:i/>
                <w:sz w:val="20"/>
                <w:szCs w:val="20"/>
              </w:rPr>
              <w:t xml:space="preserve">- Pat I really enjoyed staying. It has been the best holiday ever. I liked the Tommy Noddy’s – </w:t>
            </w:r>
            <w:r w:rsidRPr="00C1713B">
              <w:rPr>
                <w:rFonts w:ascii="Dreaming Outloud Pro" w:hAnsi="Dreaming Outloud Pro" w:cs="Dreaming Outloud Pro"/>
                <w:b/>
                <w:bCs/>
                <w:i/>
                <w:sz w:val="20"/>
                <w:szCs w:val="20"/>
              </w:rPr>
              <w:t>Seren</w:t>
            </w:r>
            <w:r>
              <w:rPr>
                <w:rFonts w:ascii="Dreaming Outloud Pro" w:hAnsi="Dreaming Outloud Pro" w:cs="Dreaming Outloud Pro"/>
                <w:i/>
                <w:sz w:val="20"/>
                <w:szCs w:val="20"/>
              </w:rPr>
              <w:t xml:space="preserve">- I also enjoyed the beaches… this place also has great views! </w:t>
            </w:r>
          </w:p>
          <w:p w14:paraId="3E6C6891" w14:textId="7A27E570" w:rsidR="00C1713B" w:rsidRPr="00C1713B" w:rsidRDefault="00C1713B" w:rsidP="00C1713B">
            <w:pPr>
              <w:rPr>
                <w:rFonts w:ascii="Dreaming Outloud Pro" w:hAnsi="Dreaming Outloud Pro" w:cs="Dreaming Outloud Pro"/>
                <w:i/>
                <w:sz w:val="20"/>
                <w:szCs w:val="20"/>
              </w:rPr>
            </w:pPr>
          </w:p>
        </w:tc>
      </w:tr>
      <w:tr w:rsidR="00113E2A" w:rsidRPr="00336400" w14:paraId="467EE56D" w14:textId="77777777" w:rsidTr="00EF6932">
        <w:tc>
          <w:tcPr>
            <w:tcW w:w="1440" w:type="dxa"/>
            <w:shd w:val="clear" w:color="auto" w:fill="auto"/>
          </w:tcPr>
          <w:p w14:paraId="66A47D1B" w14:textId="77777777" w:rsidR="00DC67E3" w:rsidRDefault="00DC67E3" w:rsidP="005E01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9608A3A" w14:textId="1F786BC6" w:rsidR="00EF6932" w:rsidRPr="00026BDE" w:rsidRDefault="00C1713B" w:rsidP="005E01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="00EF6932" w:rsidRPr="00026BDE">
              <w:rPr>
                <w:rFonts w:ascii="Comic Sans MS" w:hAnsi="Comic Sans MS"/>
                <w:sz w:val="18"/>
                <w:szCs w:val="18"/>
              </w:rPr>
              <w:t>/0</w:t>
            </w:r>
            <w:r w:rsidR="00197645">
              <w:rPr>
                <w:rFonts w:ascii="Comic Sans MS" w:hAnsi="Comic Sans MS"/>
                <w:sz w:val="18"/>
                <w:szCs w:val="18"/>
              </w:rPr>
              <w:t>4</w:t>
            </w:r>
            <w:r w:rsidR="00EF6932" w:rsidRPr="00026BDE">
              <w:rPr>
                <w:rFonts w:ascii="Comic Sans MS" w:hAnsi="Comic Sans MS"/>
                <w:sz w:val="18"/>
                <w:szCs w:val="18"/>
              </w:rPr>
              <w:t>/</w:t>
            </w:r>
            <w:r w:rsidR="00DC67E3">
              <w:rPr>
                <w:rFonts w:ascii="Comic Sans MS" w:hAnsi="Comic Sans MS"/>
                <w:sz w:val="18"/>
                <w:szCs w:val="18"/>
              </w:rPr>
              <w:t>202</w:t>
            </w:r>
            <w:r w:rsidR="0019764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14:paraId="11B22C65" w14:textId="77777777" w:rsidR="00DC67E3" w:rsidRDefault="00DC67E3" w:rsidP="00CD264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60610B3" w14:textId="77777777" w:rsidR="00403369" w:rsidRDefault="00197645" w:rsidP="001976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Jackie &amp; Paul</w:t>
            </w:r>
          </w:p>
          <w:p w14:paraId="51B1FDDB" w14:textId="77777777" w:rsidR="00197645" w:rsidRDefault="00197645" w:rsidP="001976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Nottingham </w:t>
            </w:r>
          </w:p>
          <w:p w14:paraId="69A980CB" w14:textId="428A60D7" w:rsidR="00197645" w:rsidRPr="00026BDE" w:rsidRDefault="00197645" w:rsidP="001976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1574F280" w14:textId="77777777" w:rsidR="00DC67E3" w:rsidRDefault="00DC67E3" w:rsidP="00DC67E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532F2180" w14:textId="35FF447E" w:rsidR="00197645" w:rsidRDefault="00197645" w:rsidP="00DC67E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This is our 2</w:t>
            </w:r>
            <w:r w:rsidRPr="0019764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visit …. The 1</w:t>
            </w:r>
            <w:r w:rsidRPr="0019764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being last year to Powderhouse…… Cottages are both lovely and have everything you could wish for. If we are </w:t>
            </w: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able</w:t>
            </w:r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we will make this holiday an annual tradition. The coastline in this area of the country is beautiful. We have visited Northumberland for the past 16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yrs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and this is the most welcoming cottage we have stayed in. We will be back. Thanks for the memories. </w:t>
            </w:r>
          </w:p>
          <w:p w14:paraId="033294B0" w14:textId="5948A6AD" w:rsidR="00197645" w:rsidRPr="00EF6932" w:rsidRDefault="00197645" w:rsidP="00DC67E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D711B" w:rsidRPr="00336400" w14:paraId="1CE71C13" w14:textId="77777777" w:rsidTr="00EF6932">
        <w:tc>
          <w:tcPr>
            <w:tcW w:w="1440" w:type="dxa"/>
            <w:shd w:val="clear" w:color="auto" w:fill="auto"/>
          </w:tcPr>
          <w:p w14:paraId="03163F0B" w14:textId="77777777" w:rsidR="00197645" w:rsidRDefault="00197645" w:rsidP="00D511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D345700" w14:textId="6982C32C" w:rsidR="0079262A" w:rsidRPr="00026BDE" w:rsidRDefault="0079262A" w:rsidP="00D511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30/04/2022</w:t>
            </w:r>
          </w:p>
        </w:tc>
        <w:tc>
          <w:tcPr>
            <w:tcW w:w="2841" w:type="dxa"/>
            <w:shd w:val="clear" w:color="auto" w:fill="auto"/>
          </w:tcPr>
          <w:p w14:paraId="36EBC70D" w14:textId="77777777" w:rsidR="0079262A" w:rsidRDefault="0079262A" w:rsidP="00D511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8845A81" w14:textId="5886655F" w:rsidR="00197645" w:rsidRDefault="0079262A" w:rsidP="00D511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Dave &amp; Janine </w:t>
            </w:r>
          </w:p>
          <w:p w14:paraId="0F0F8735" w14:textId="77777777" w:rsidR="0079262A" w:rsidRDefault="0079262A" w:rsidP="00D511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Warwickshire</w:t>
            </w:r>
          </w:p>
          <w:p w14:paraId="5EBC20AC" w14:textId="20EF1544" w:rsidR="0079262A" w:rsidRPr="00026BDE" w:rsidRDefault="0079262A" w:rsidP="00D511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4C2DDCFA" w14:textId="77777777" w:rsidR="00197645" w:rsidRDefault="00197645" w:rsidP="00C1713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2E45FC02" w14:textId="3E6AD8AF" w:rsidR="0079262A" w:rsidRDefault="0079262A" w:rsidP="00C1713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Many thanks again to Pat &amp; Geoff for an excellent visit, this time in Clamshell which we enjoyed very </w:t>
            </w:r>
            <w:proofErr w:type="spellStart"/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much.Many</w:t>
            </w:r>
            <w:proofErr w:type="spellEnd"/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great days out including Ford &amp; Etal (loved the train and Lavender Café</w:t>
            </w:r>
            <w:r w:rsidR="00920743">
              <w:rPr>
                <w:rFonts w:ascii="Comic Sans MS" w:hAnsi="Comic Sans MS"/>
                <w:i/>
                <w:sz w:val="20"/>
                <w:szCs w:val="20"/>
              </w:rPr>
              <w:t>) and a walk on the cliffs to St Aldo’s Lighthouse. Hope to be back again in the Autumn.</w:t>
            </w:r>
          </w:p>
          <w:p w14:paraId="5A58D4C3" w14:textId="2593B2FB" w:rsidR="00920743" w:rsidRDefault="00920743" w:rsidP="00C1713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9262A" w:rsidRPr="00336400" w14:paraId="5A4D5E24" w14:textId="77777777" w:rsidTr="00EF6932">
        <w:tc>
          <w:tcPr>
            <w:tcW w:w="1440" w:type="dxa"/>
            <w:shd w:val="clear" w:color="auto" w:fill="auto"/>
          </w:tcPr>
          <w:p w14:paraId="1A2FA133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47F24D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11/05/2022 </w:t>
            </w:r>
          </w:p>
          <w:p w14:paraId="53274678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2CD992" w14:textId="43D4BFB2" w:rsidR="0079262A" w:rsidRPr="00026BDE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24C742E9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B5EABE8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Mary, Chris, Hugo &amp; Aryana</w:t>
            </w:r>
          </w:p>
          <w:p w14:paraId="48FA8D5B" w14:textId="49F58CCB" w:rsidR="0079262A" w:rsidRPr="00026BDE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Manchester</w:t>
            </w:r>
          </w:p>
        </w:tc>
        <w:tc>
          <w:tcPr>
            <w:tcW w:w="6351" w:type="dxa"/>
            <w:shd w:val="clear" w:color="auto" w:fill="auto"/>
          </w:tcPr>
          <w:p w14:paraId="6C271359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4901126C" w14:textId="45624620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Fantastic week- Days on the beach, Boat trip to Farne Islands &amp; saw the Puffins. Visited Ford &amp; Etal- enjoyed the train journey</w:t>
            </w:r>
            <w:r w:rsidR="00920743">
              <w:rPr>
                <w:rFonts w:ascii="Comic Sans MS" w:hAnsi="Comic Sans MS"/>
                <w:i/>
                <w:sz w:val="20"/>
                <w:szCs w:val="20"/>
              </w:rPr>
              <w:t xml:space="preserve"> &amp; Lavender Tearooms, visited Holy Island &amp; enjoyed Seahouses. Thankyou to Pat &amp; Geoff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20743">
              <w:rPr>
                <w:rFonts w:ascii="Comic Sans MS" w:hAnsi="Comic Sans MS"/>
                <w:i/>
                <w:sz w:val="20"/>
                <w:szCs w:val="20"/>
              </w:rPr>
              <w:t>for making us so welcome…… Looking forward to booking a return visit.</w:t>
            </w:r>
          </w:p>
          <w:p w14:paraId="4F0DAA5C" w14:textId="250BE9B5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9262A" w:rsidRPr="00336400" w14:paraId="2637FD36" w14:textId="77777777" w:rsidTr="00EF6932">
        <w:tc>
          <w:tcPr>
            <w:tcW w:w="1440" w:type="dxa"/>
            <w:shd w:val="clear" w:color="auto" w:fill="auto"/>
          </w:tcPr>
          <w:p w14:paraId="5ED62AE5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03739DE" w14:textId="2FD2B2C5" w:rsidR="0079262A" w:rsidRPr="00026BDE" w:rsidRDefault="00920743" w:rsidP="0092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04/06/2022</w:t>
            </w:r>
          </w:p>
        </w:tc>
        <w:tc>
          <w:tcPr>
            <w:tcW w:w="2841" w:type="dxa"/>
            <w:shd w:val="clear" w:color="auto" w:fill="auto"/>
          </w:tcPr>
          <w:p w14:paraId="7BE8E711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FA02F6F" w14:textId="09A4C25B" w:rsidR="0079262A" w:rsidRDefault="00920743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Linda &amp; David</w:t>
            </w:r>
          </w:p>
          <w:p w14:paraId="10C0DBB4" w14:textId="789DB07A" w:rsidR="00920743" w:rsidRDefault="00920743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Becky &amp; Bob</w:t>
            </w:r>
          </w:p>
          <w:p w14:paraId="548826EA" w14:textId="3396F75B" w:rsidR="00920743" w:rsidRDefault="00920743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Derbyshire</w:t>
            </w:r>
          </w:p>
          <w:p w14:paraId="4800A997" w14:textId="5C76D7FA" w:rsidR="00920743" w:rsidRDefault="00920743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6486EA8" w14:textId="33C9FEE5" w:rsidR="00920743" w:rsidRDefault="00920743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446531" w14:textId="77777777" w:rsidR="00920743" w:rsidRDefault="00920743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9720358" w14:textId="7180A754" w:rsidR="0079262A" w:rsidRPr="00026BDE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1F309A37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2C40D1E" w14:textId="190065CE" w:rsidR="00920743" w:rsidRDefault="00920743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Our third visit to this wonderful cottage. Thanks again …… for your wonderful hospitality</w:t>
            </w:r>
            <w:r w:rsidR="008E59F3">
              <w:rPr>
                <w:rFonts w:ascii="Comic Sans MS" w:hAnsi="Comic Sans MS"/>
                <w:i/>
                <w:sz w:val="20"/>
                <w:szCs w:val="20"/>
              </w:rPr>
              <w:t xml:space="preserve">. Only one wet day. Lovely to see the Puffins on Farne Islands. Walk to Low </w:t>
            </w:r>
            <w:proofErr w:type="spellStart"/>
            <w:r w:rsidR="008E59F3">
              <w:rPr>
                <w:rFonts w:ascii="Comic Sans MS" w:hAnsi="Comic Sans MS"/>
                <w:i/>
                <w:sz w:val="20"/>
                <w:szCs w:val="20"/>
              </w:rPr>
              <w:t>Newtonwas</w:t>
            </w:r>
            <w:proofErr w:type="spellEnd"/>
            <w:r w:rsidR="008E59F3">
              <w:rPr>
                <w:rFonts w:ascii="Comic Sans MS" w:hAnsi="Comic Sans MS"/>
                <w:i/>
                <w:sz w:val="20"/>
                <w:szCs w:val="20"/>
              </w:rPr>
              <w:t xml:space="preserve"> good as was the beer at The Ship Inn there. Can’t wait to be back again. Till next time…. </w:t>
            </w:r>
          </w:p>
        </w:tc>
      </w:tr>
      <w:tr w:rsidR="0079262A" w:rsidRPr="00336400" w14:paraId="408F4F8E" w14:textId="77777777" w:rsidTr="00EF6932">
        <w:tc>
          <w:tcPr>
            <w:tcW w:w="1440" w:type="dxa"/>
            <w:shd w:val="clear" w:color="auto" w:fill="auto"/>
          </w:tcPr>
          <w:p w14:paraId="3EF16611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CF9B4C4" w14:textId="0A78FC0F" w:rsidR="0079262A" w:rsidRPr="00026BDE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6BDE">
              <w:rPr>
                <w:rFonts w:ascii="Comic Sans MS" w:hAnsi="Comic Sans MS"/>
                <w:sz w:val="18"/>
                <w:szCs w:val="18"/>
              </w:rPr>
              <w:t>1</w:t>
            </w:r>
            <w:r w:rsidR="008E59F3">
              <w:rPr>
                <w:rFonts w:ascii="Comic Sans MS" w:hAnsi="Comic Sans MS"/>
                <w:sz w:val="18"/>
                <w:szCs w:val="18"/>
              </w:rPr>
              <w:t>8</w:t>
            </w:r>
            <w:r w:rsidRPr="00026BDE">
              <w:rPr>
                <w:rFonts w:ascii="Comic Sans MS" w:hAnsi="Comic Sans MS"/>
                <w:sz w:val="18"/>
                <w:szCs w:val="18"/>
              </w:rPr>
              <w:t>/0</w:t>
            </w:r>
            <w:r w:rsidR="008E59F3">
              <w:rPr>
                <w:rFonts w:ascii="Comic Sans MS" w:hAnsi="Comic Sans MS"/>
                <w:sz w:val="18"/>
                <w:szCs w:val="18"/>
              </w:rPr>
              <w:t>6</w:t>
            </w:r>
            <w:r w:rsidRPr="00026BDE">
              <w:rPr>
                <w:rFonts w:ascii="Comic Sans MS" w:hAnsi="Comic Sans MS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E59F3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14:paraId="73C3901A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9637B59" w14:textId="6927F969" w:rsidR="0079262A" w:rsidRDefault="008E59F3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Lynn &amp; Roland</w:t>
            </w:r>
          </w:p>
          <w:p w14:paraId="3D981446" w14:textId="5B91EE02" w:rsidR="008E59F3" w:rsidRDefault="008E59F3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Devon</w:t>
            </w:r>
          </w:p>
          <w:p w14:paraId="08649A8C" w14:textId="77777777" w:rsidR="008E59F3" w:rsidRDefault="008E59F3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345D14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56F2DDC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A4D909C" w14:textId="22E3BA4F" w:rsidR="0079262A" w:rsidRPr="00026BDE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382C5CAD" w14:textId="77777777" w:rsidR="0079262A" w:rsidRDefault="0079262A" w:rsidP="0079262A">
            <w:pPr>
              <w:rPr>
                <w:rFonts w:ascii="Dreaming Outloud Pro" w:hAnsi="Dreaming Outloud Pro" w:cs="Dreaming Outloud Pro"/>
                <w:i/>
                <w:sz w:val="20"/>
                <w:szCs w:val="20"/>
              </w:rPr>
            </w:pPr>
          </w:p>
          <w:p w14:paraId="16BBE00F" w14:textId="5686BFCD" w:rsidR="008E59F3" w:rsidRPr="008E59F3" w:rsidRDefault="008E59F3" w:rsidP="0079262A">
            <w:pPr>
              <w:rPr>
                <w:rFonts w:ascii="Comic Sans MS" w:hAnsi="Comic Sans MS" w:cs="Dreaming Outloud Pro"/>
                <w:i/>
                <w:sz w:val="20"/>
                <w:szCs w:val="20"/>
              </w:rPr>
            </w:pPr>
            <w:r w:rsidRPr="008E59F3">
              <w:rPr>
                <w:rFonts w:ascii="Comic Sans MS" w:hAnsi="Comic Sans MS" w:cs="Dreaming Outloud Pro"/>
                <w:i/>
                <w:sz w:val="20"/>
                <w:szCs w:val="20"/>
              </w:rPr>
              <w:t xml:space="preserve">Home from Home! Thankyou for your hospitality </w:t>
            </w:r>
            <w:r>
              <w:rPr>
                <w:rFonts w:ascii="Comic Sans MS" w:hAnsi="Comic Sans MS" w:cs="Dreaming Outloud Pro"/>
                <w:i/>
                <w:sz w:val="20"/>
                <w:szCs w:val="20"/>
              </w:rPr>
              <w:t>in this wonderful cottage. You have thought of everything! We have had super walks – Many hundreds of Photos! Thanks especially for laying on the spectacular sunset last night! Geoff your local knowledge is amazing hope we can remember at least some of it! Our 1</w:t>
            </w:r>
            <w:r w:rsidRPr="008E59F3">
              <w:rPr>
                <w:rFonts w:ascii="Comic Sans MS" w:hAnsi="Comic Sans MS" w:cs="Dreaming Outloud Pro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 w:cs="Dreaming Outloud Pro"/>
                <w:i/>
                <w:sz w:val="20"/>
                <w:szCs w:val="20"/>
              </w:rPr>
              <w:t xml:space="preserve"> time in Northumberland – Hope to return!</w:t>
            </w:r>
          </w:p>
        </w:tc>
      </w:tr>
      <w:tr w:rsidR="0079262A" w:rsidRPr="00336400" w14:paraId="0B9A7268" w14:textId="77777777" w:rsidTr="00EF6932">
        <w:tc>
          <w:tcPr>
            <w:tcW w:w="1440" w:type="dxa"/>
            <w:shd w:val="clear" w:color="auto" w:fill="auto"/>
          </w:tcPr>
          <w:p w14:paraId="2A1C8E21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4EBC597" w14:textId="509D4F6A" w:rsidR="0079262A" w:rsidRPr="00026BDE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111C91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/0</w:t>
            </w:r>
            <w:r w:rsidR="00111C91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/202</w:t>
            </w:r>
            <w:r w:rsidR="00111C91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14:paraId="279A46A5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3BC309E" w14:textId="77777777" w:rsidR="0079262A" w:rsidRDefault="006E1E8F" w:rsidP="00111C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Fowler Family</w:t>
            </w:r>
          </w:p>
          <w:p w14:paraId="3310E392" w14:textId="71ACD28C" w:rsidR="006E1E8F" w:rsidRPr="00026BDE" w:rsidRDefault="0085044D" w:rsidP="00111C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Nottinghamshire</w:t>
            </w:r>
          </w:p>
        </w:tc>
        <w:tc>
          <w:tcPr>
            <w:tcW w:w="6351" w:type="dxa"/>
            <w:shd w:val="clear" w:color="auto" w:fill="auto"/>
          </w:tcPr>
          <w:p w14:paraId="0D9AF22C" w14:textId="2EA94961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2F70C767" w14:textId="119B0206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Fantastic Cottage, people so welcoming wherever we </w:t>
            </w: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were;</w:t>
            </w:r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from Ford, Wooler, Kielder Dam</w:t>
            </w:r>
            <w:r w:rsidR="00D200EA">
              <w:rPr>
                <w:rFonts w:ascii="Comic Sans MS" w:hAnsi="Comic Sans MS"/>
                <w:i/>
                <w:sz w:val="20"/>
                <w:szCs w:val="20"/>
              </w:rPr>
              <w:t xml:space="preserve">           </w:t>
            </w:r>
          </w:p>
          <w:p w14:paraId="7312B951" w14:textId="77777777" w:rsidR="00111C91" w:rsidRDefault="00111C91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5F56E5F7" w14:textId="77777777" w:rsidR="00111C91" w:rsidRDefault="00111C91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40D46326" w14:textId="77777777" w:rsidR="00111C91" w:rsidRDefault="00111C91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29F73434" w14:textId="23C111CB" w:rsidR="00111C91" w:rsidRDefault="00111C91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9262A" w:rsidRPr="00336400" w14:paraId="3BAB5DCA" w14:textId="77777777" w:rsidTr="00EF6932">
        <w:tc>
          <w:tcPr>
            <w:tcW w:w="1440" w:type="dxa"/>
            <w:shd w:val="clear" w:color="auto" w:fill="auto"/>
          </w:tcPr>
          <w:p w14:paraId="2B8462B3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0CB3171" w14:textId="66121EC2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7/08/202</w:t>
            </w:r>
            <w:r w:rsidR="00111C9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5E34694E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2D7BD6B" w14:textId="66B05541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1BB8CA74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98A66B2" w14:textId="2EEC90CE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3D9296AE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0807D2D8" w14:textId="77777777" w:rsidTr="00EF6932">
        <w:tc>
          <w:tcPr>
            <w:tcW w:w="1440" w:type="dxa"/>
            <w:shd w:val="clear" w:color="auto" w:fill="auto"/>
          </w:tcPr>
          <w:p w14:paraId="40563A5F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470A1445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68B87906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6BE6099D" w14:textId="77777777" w:rsidTr="00EF6932">
        <w:tc>
          <w:tcPr>
            <w:tcW w:w="1440" w:type="dxa"/>
            <w:shd w:val="clear" w:color="auto" w:fill="auto"/>
          </w:tcPr>
          <w:p w14:paraId="31A2EFCB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52D5FB23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761056FC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435A7AC7" w14:textId="77777777" w:rsidTr="00EF6932">
        <w:tc>
          <w:tcPr>
            <w:tcW w:w="1440" w:type="dxa"/>
            <w:shd w:val="clear" w:color="auto" w:fill="auto"/>
          </w:tcPr>
          <w:p w14:paraId="00119BF5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3E98BF2D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04EAEB88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7828A4D0" w14:textId="77777777" w:rsidTr="00EF6932">
        <w:tc>
          <w:tcPr>
            <w:tcW w:w="1440" w:type="dxa"/>
            <w:shd w:val="clear" w:color="auto" w:fill="auto"/>
          </w:tcPr>
          <w:p w14:paraId="00DA49A8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514868A7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61E3B877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51A73D43" w14:textId="77777777" w:rsidTr="00EF6932">
        <w:tc>
          <w:tcPr>
            <w:tcW w:w="1440" w:type="dxa"/>
            <w:shd w:val="clear" w:color="auto" w:fill="auto"/>
          </w:tcPr>
          <w:p w14:paraId="58B739C6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08304ABB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3FAFADB1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20F47056" w14:textId="77777777" w:rsidTr="00EF6932">
        <w:tc>
          <w:tcPr>
            <w:tcW w:w="1440" w:type="dxa"/>
            <w:shd w:val="clear" w:color="auto" w:fill="auto"/>
          </w:tcPr>
          <w:p w14:paraId="14E5B676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4B958B0F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43048F26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3FE177A1" w14:textId="77777777" w:rsidTr="00EF6932">
        <w:tc>
          <w:tcPr>
            <w:tcW w:w="1440" w:type="dxa"/>
            <w:shd w:val="clear" w:color="auto" w:fill="auto"/>
          </w:tcPr>
          <w:p w14:paraId="140366EE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619074A0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7DD718DB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53B6F02A" w14:textId="77777777" w:rsidTr="00EF6932">
        <w:tc>
          <w:tcPr>
            <w:tcW w:w="1440" w:type="dxa"/>
            <w:shd w:val="clear" w:color="auto" w:fill="auto"/>
          </w:tcPr>
          <w:p w14:paraId="2703F4CE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5DD34A8A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0DDF89D2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08076BFE" w14:textId="77777777" w:rsidTr="00EF6932">
        <w:tc>
          <w:tcPr>
            <w:tcW w:w="1440" w:type="dxa"/>
            <w:shd w:val="clear" w:color="auto" w:fill="auto"/>
          </w:tcPr>
          <w:p w14:paraId="3906FFC3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5C8EB348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6980AA05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5D733550" w14:textId="77777777" w:rsidTr="00EF6932">
        <w:tc>
          <w:tcPr>
            <w:tcW w:w="1440" w:type="dxa"/>
            <w:shd w:val="clear" w:color="auto" w:fill="auto"/>
          </w:tcPr>
          <w:p w14:paraId="522E214B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4EC02937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3CF9FD32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D65AA4" w:rsidRPr="00336400" w14:paraId="016C313B" w14:textId="77777777" w:rsidTr="00EF6932">
        <w:tc>
          <w:tcPr>
            <w:tcW w:w="1440" w:type="dxa"/>
            <w:shd w:val="clear" w:color="auto" w:fill="auto"/>
          </w:tcPr>
          <w:p w14:paraId="793089F3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56291986" w14:textId="77777777" w:rsidR="00D65AA4" w:rsidRDefault="00D65AA4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01C51967" w14:textId="7777777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85044D" w:rsidRPr="00336400" w14:paraId="5C347B32" w14:textId="77777777" w:rsidTr="0085044D">
        <w:tc>
          <w:tcPr>
            <w:tcW w:w="1440" w:type="dxa"/>
            <w:shd w:val="clear" w:color="auto" w:fill="FF0000"/>
          </w:tcPr>
          <w:p w14:paraId="67020BBE" w14:textId="77777777" w:rsidR="0085044D" w:rsidRDefault="0085044D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FF0000"/>
          </w:tcPr>
          <w:p w14:paraId="54895C47" w14:textId="77777777" w:rsidR="0085044D" w:rsidRDefault="0085044D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FF0000"/>
          </w:tcPr>
          <w:p w14:paraId="34A5EAFB" w14:textId="77777777" w:rsidR="0085044D" w:rsidRDefault="0085044D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9262A" w:rsidRPr="00336400" w14:paraId="6F780A46" w14:textId="77777777" w:rsidTr="00EF6932">
        <w:tc>
          <w:tcPr>
            <w:tcW w:w="1440" w:type="dxa"/>
            <w:shd w:val="clear" w:color="auto" w:fill="auto"/>
          </w:tcPr>
          <w:p w14:paraId="3227B76B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A4FA2D3" w14:textId="38B4582B" w:rsidR="0079262A" w:rsidRPr="00026BDE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21/ 08/ 2021</w:t>
            </w:r>
          </w:p>
        </w:tc>
        <w:tc>
          <w:tcPr>
            <w:tcW w:w="2841" w:type="dxa"/>
            <w:shd w:val="clear" w:color="auto" w:fill="auto"/>
          </w:tcPr>
          <w:p w14:paraId="79A72A5B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D10E2DE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Whittakers</w:t>
            </w:r>
            <w:proofErr w:type="spellEnd"/>
          </w:p>
          <w:p w14:paraId="3AE5FC02" w14:textId="2BDC113A" w:rsidR="0079262A" w:rsidRPr="00026BDE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Lancashire</w:t>
            </w:r>
          </w:p>
        </w:tc>
        <w:tc>
          <w:tcPr>
            <w:tcW w:w="6351" w:type="dxa"/>
            <w:shd w:val="clear" w:color="auto" w:fill="auto"/>
          </w:tcPr>
          <w:p w14:paraId="348DA8DA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9937150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Thanks Pat &amp; Geoff for another lovely week. Glad to see nothing has changed, still home from home! See you again soon!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XxX</w:t>
            </w:r>
            <w:proofErr w:type="spellEnd"/>
          </w:p>
          <w:p w14:paraId="6E0FCEA9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9262A" w:rsidRPr="00336400" w14:paraId="1E08E808" w14:textId="77777777" w:rsidTr="00EF6932">
        <w:tc>
          <w:tcPr>
            <w:tcW w:w="1440" w:type="dxa"/>
            <w:shd w:val="clear" w:color="auto" w:fill="auto"/>
          </w:tcPr>
          <w:p w14:paraId="7EBFE264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8B1CBAA" w14:textId="6FDC7613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28/08/2021</w:t>
            </w:r>
          </w:p>
          <w:p w14:paraId="180F38C2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B2F1A62" w14:textId="07DF2EB3" w:rsidR="0079262A" w:rsidRPr="00026BDE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69C6B9A4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985016E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Devlins</w:t>
            </w:r>
            <w:proofErr w:type="spellEnd"/>
          </w:p>
          <w:p w14:paraId="70C0C554" w14:textId="6CFDF8CC" w:rsidR="0079262A" w:rsidRPr="00026BDE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Hepburn, Tyne &amp; Wear</w:t>
            </w:r>
          </w:p>
        </w:tc>
        <w:tc>
          <w:tcPr>
            <w:tcW w:w="6351" w:type="dxa"/>
            <w:shd w:val="clear" w:color="auto" w:fill="auto"/>
          </w:tcPr>
          <w:p w14:paraId="0CDF1366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6F34767E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Thankyou so much for an amazing welcome &amp; providing a comfortable &amp; friendly stay. It has been 12yrs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sinse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our last stay in Clamshell &amp; it was as great now as it was then. We have had a great family staycation and hope to be able to come back sooner than 12yrs time…… Linda, Sarah, Shannon &amp;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Mollyxxx</w:t>
            </w:r>
            <w:proofErr w:type="spellEnd"/>
          </w:p>
          <w:p w14:paraId="1BA82E67" w14:textId="28F58D24" w:rsidR="00E22937" w:rsidRDefault="00E22937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9262A" w:rsidRPr="00336400" w14:paraId="6D4C12B4" w14:textId="77777777" w:rsidTr="00EF6932">
        <w:tc>
          <w:tcPr>
            <w:tcW w:w="1440" w:type="dxa"/>
            <w:shd w:val="clear" w:color="auto" w:fill="auto"/>
          </w:tcPr>
          <w:p w14:paraId="68373B79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924593D" w14:textId="324283B3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4/09/2021</w:t>
            </w:r>
          </w:p>
        </w:tc>
        <w:tc>
          <w:tcPr>
            <w:tcW w:w="2841" w:type="dxa"/>
            <w:shd w:val="clear" w:color="auto" w:fill="auto"/>
          </w:tcPr>
          <w:p w14:paraId="33B3584F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10235D8" w14:textId="664AE348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Preston’s &amp; Mohammad’s </w:t>
            </w:r>
          </w:p>
          <w:p w14:paraId="5AFAE9FB" w14:textId="594D0962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Manchester</w:t>
            </w:r>
          </w:p>
          <w:p w14:paraId="6905E51D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2803DDE" w14:textId="0CD88228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6D69CE47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CD25D24" w14:textId="6831F652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Fantastic place to stay, nice welcome on arrival. Hugo absolutely loved it. Boat trips, Days on the beach, walks to Bamburgh, Beadnell &amp; final day on Lindisfarne. Looking forward to returning </w:t>
            </w:r>
          </w:p>
        </w:tc>
      </w:tr>
      <w:tr w:rsidR="0079262A" w:rsidRPr="00336400" w14:paraId="29BC236D" w14:textId="77777777" w:rsidTr="00EF6932">
        <w:tc>
          <w:tcPr>
            <w:tcW w:w="1440" w:type="dxa"/>
            <w:shd w:val="clear" w:color="auto" w:fill="auto"/>
          </w:tcPr>
          <w:p w14:paraId="14771621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47C4B79" w14:textId="2E9B3CC5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11/09/2021</w:t>
            </w:r>
          </w:p>
        </w:tc>
        <w:tc>
          <w:tcPr>
            <w:tcW w:w="2841" w:type="dxa"/>
            <w:shd w:val="clear" w:color="auto" w:fill="auto"/>
          </w:tcPr>
          <w:p w14:paraId="28E84681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F916463" w14:textId="0A906AFB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Helen &amp; Stan</w:t>
            </w:r>
          </w:p>
          <w:p w14:paraId="6164E7DD" w14:textId="39297D73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Wolverhampton</w:t>
            </w:r>
          </w:p>
          <w:p w14:paraId="36C0861A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F68207F" w14:textId="57C4DF8A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333A177E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48B3832D" w14:textId="0F72458B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Had a great week – hosts very friendly………… Good location</w:t>
            </w:r>
          </w:p>
        </w:tc>
      </w:tr>
      <w:tr w:rsidR="0079262A" w:rsidRPr="00336400" w14:paraId="1852CF6B" w14:textId="77777777" w:rsidTr="00EF6932">
        <w:tc>
          <w:tcPr>
            <w:tcW w:w="1440" w:type="dxa"/>
            <w:shd w:val="clear" w:color="auto" w:fill="auto"/>
          </w:tcPr>
          <w:p w14:paraId="6C6913B7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74F0FF4" w14:textId="4D3B8D71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18/09/2021</w:t>
            </w:r>
          </w:p>
        </w:tc>
        <w:tc>
          <w:tcPr>
            <w:tcW w:w="2841" w:type="dxa"/>
            <w:shd w:val="clear" w:color="auto" w:fill="auto"/>
          </w:tcPr>
          <w:p w14:paraId="06819C7D" w14:textId="00ADFE13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F8C019" w14:textId="5788CE25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Judith &amp; Julian </w:t>
            </w:r>
          </w:p>
          <w:p w14:paraId="503943FF" w14:textId="0F973B36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Leeds</w:t>
            </w:r>
          </w:p>
          <w:p w14:paraId="54A32085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F23DC22" w14:textId="3FF27C9B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725FAD21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6DC0CBAE" w14:textId="29C25224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Wonderful, restful week, Lovely Cottage. Thank you so much</w:t>
            </w:r>
          </w:p>
        </w:tc>
      </w:tr>
      <w:tr w:rsidR="0079262A" w:rsidRPr="00336400" w14:paraId="574BE155" w14:textId="77777777" w:rsidTr="00EF6932">
        <w:tc>
          <w:tcPr>
            <w:tcW w:w="1440" w:type="dxa"/>
            <w:shd w:val="clear" w:color="auto" w:fill="auto"/>
          </w:tcPr>
          <w:p w14:paraId="1329BC2B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0566AE" w14:textId="7CCC210D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25/09/2021</w:t>
            </w:r>
          </w:p>
        </w:tc>
        <w:tc>
          <w:tcPr>
            <w:tcW w:w="2841" w:type="dxa"/>
            <w:shd w:val="clear" w:color="auto" w:fill="auto"/>
          </w:tcPr>
          <w:p w14:paraId="1A5EEA2A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4550C91" w14:textId="0B5ED55D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Tony &amp; Kate</w:t>
            </w:r>
          </w:p>
          <w:p w14:paraId="502C12CC" w14:textId="2F84A8E0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London </w:t>
            </w:r>
          </w:p>
          <w:p w14:paraId="5D05CCBA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940FC3F" w14:textId="6DCFEEB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7576FCFD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2D19F154" w14:textId="1EF53BB9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A brilliant week in a comfy &amp;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cozy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cottage. Pat &amp; Geoff have been </w:t>
            </w: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really kind &amp; helpful</w:t>
            </w:r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all week. </w:t>
            </w: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Definitely somewhere</w:t>
            </w:r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I could recommend.</w:t>
            </w:r>
          </w:p>
        </w:tc>
      </w:tr>
      <w:tr w:rsidR="0079262A" w:rsidRPr="00336400" w14:paraId="0DF469A2" w14:textId="77777777" w:rsidTr="00EF6932">
        <w:tc>
          <w:tcPr>
            <w:tcW w:w="1440" w:type="dxa"/>
            <w:shd w:val="clear" w:color="auto" w:fill="auto"/>
          </w:tcPr>
          <w:p w14:paraId="1B52C7A7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A331EFD" w14:textId="318B728D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16/10/2021</w:t>
            </w:r>
          </w:p>
        </w:tc>
        <w:tc>
          <w:tcPr>
            <w:tcW w:w="2841" w:type="dxa"/>
            <w:shd w:val="clear" w:color="auto" w:fill="auto"/>
          </w:tcPr>
          <w:p w14:paraId="0CCE490F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638E9DB" w14:textId="6329B7CC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Bob Saxton &amp; Frank Spiers</w:t>
            </w:r>
          </w:p>
          <w:p w14:paraId="527CEC58" w14:textId="73C01118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London</w:t>
            </w:r>
          </w:p>
          <w:p w14:paraId="748BF3F7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638973F" w14:textId="0070702C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674A7FC3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41C7EFB4" w14:textId="28E73EB0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We thoroughly enjoyed Northumberland in a week that was pretty good for weather………, A big thrill was the purple Sandpipers at Stag rock, Eider in Seahouses Harbour were a big </w:t>
            </w:r>
            <w:r>
              <w:rPr>
                <w:rFonts w:ascii="Comic Sans MS" w:hAnsi="Comic Sans MS"/>
                <w:i/>
                <w:sz w:val="20"/>
                <w:szCs w:val="20"/>
              </w:rPr>
              <w:lastRenderedPageBreak/>
              <w:t>bonus. Cottage well located with interesting history. Thank you.</w:t>
            </w:r>
          </w:p>
          <w:p w14:paraId="440EFC5E" w14:textId="1423F05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9262A" w:rsidRPr="00336400" w14:paraId="3FDA1CFD" w14:textId="77777777" w:rsidTr="00EF6932">
        <w:tc>
          <w:tcPr>
            <w:tcW w:w="1440" w:type="dxa"/>
            <w:shd w:val="clear" w:color="auto" w:fill="auto"/>
          </w:tcPr>
          <w:p w14:paraId="25672666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AF5EDE4" w14:textId="5187A55E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22/10/2021</w:t>
            </w:r>
          </w:p>
        </w:tc>
        <w:tc>
          <w:tcPr>
            <w:tcW w:w="2841" w:type="dxa"/>
            <w:shd w:val="clear" w:color="auto" w:fill="auto"/>
          </w:tcPr>
          <w:p w14:paraId="7875825C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262D251" w14:textId="2F8EBCAF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Nigel, Janet Lavender &amp; Family</w:t>
            </w:r>
          </w:p>
          <w:p w14:paraId="6DC3D191" w14:textId="6F45828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Norfolk</w:t>
            </w:r>
          </w:p>
          <w:p w14:paraId="67B412CD" w14:textId="642B575F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10E52A28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CB95832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 perfect base for our latest Northumbrian adventure. The grandchildren enjoyed the garden (weather permitting!) and we all relaxed in the conservatory after - a day on the beach, Crazy Golf or, a rather soggy day out at Edinburgh Zoo being the highlight. Thankyou Pat &amp; Geoff for your hospitality.</w:t>
            </w:r>
          </w:p>
          <w:p w14:paraId="02422D8D" w14:textId="3D714037" w:rsidR="00D65AA4" w:rsidRDefault="00D65AA4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9262A" w:rsidRPr="00336400" w14:paraId="5F6AC483" w14:textId="77777777" w:rsidTr="00EF6932">
        <w:tc>
          <w:tcPr>
            <w:tcW w:w="1440" w:type="dxa"/>
            <w:shd w:val="clear" w:color="auto" w:fill="auto"/>
          </w:tcPr>
          <w:p w14:paraId="1F5E32B5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0C03FB" w14:textId="3186FC0D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5/11/2021</w:t>
            </w:r>
          </w:p>
        </w:tc>
        <w:tc>
          <w:tcPr>
            <w:tcW w:w="2841" w:type="dxa"/>
            <w:shd w:val="clear" w:color="auto" w:fill="auto"/>
          </w:tcPr>
          <w:p w14:paraId="4CD61B86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3DD0FD7" w14:textId="6A6AD293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Pearson, Moffatt &amp; Riley</w:t>
            </w:r>
          </w:p>
          <w:p w14:paraId="1F1D4E3C" w14:textId="7B8F86DE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Brighouse</w:t>
            </w:r>
          </w:p>
          <w:p w14:paraId="7CA53C73" w14:textId="77777777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A019DD6" w14:textId="32B59F18" w:rsidR="0079262A" w:rsidRDefault="0079262A" w:rsidP="00792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auto"/>
          </w:tcPr>
          <w:p w14:paraId="4E8F9179" w14:textId="77777777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4B10D290" w14:textId="5984244B" w:rsidR="0079262A" w:rsidRDefault="0079262A" w:rsidP="0079262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Lovely to see you both again! Greatly enjoyed by all as usual (I think 27yrs speaks for itself!) Looking forward to next year - if not before. Love from all </w:t>
            </w:r>
          </w:p>
        </w:tc>
      </w:tr>
    </w:tbl>
    <w:p w14:paraId="76DB7530" w14:textId="77777777" w:rsidR="003011EA" w:rsidRDefault="003011EA" w:rsidP="00D65AA4">
      <w:pPr>
        <w:rPr>
          <w:rFonts w:ascii="Comic Sans MS" w:hAnsi="Comic Sans MS"/>
          <w:b/>
          <w:sz w:val="18"/>
          <w:szCs w:val="18"/>
          <w:u w:val="single"/>
        </w:rPr>
      </w:pPr>
    </w:p>
    <w:sectPr w:rsidR="003011EA" w:rsidSect="006B5626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1CF"/>
    <w:rsid w:val="000053A2"/>
    <w:rsid w:val="00015EE8"/>
    <w:rsid w:val="00026BDE"/>
    <w:rsid w:val="00030D18"/>
    <w:rsid w:val="0004749D"/>
    <w:rsid w:val="00060660"/>
    <w:rsid w:val="0006591A"/>
    <w:rsid w:val="00093AE6"/>
    <w:rsid w:val="000A35D5"/>
    <w:rsid w:val="000A520D"/>
    <w:rsid w:val="000C3983"/>
    <w:rsid w:val="000C3F60"/>
    <w:rsid w:val="000C66CB"/>
    <w:rsid w:val="000F3EFF"/>
    <w:rsid w:val="001026F1"/>
    <w:rsid w:val="00111C91"/>
    <w:rsid w:val="00113E2A"/>
    <w:rsid w:val="00113EC3"/>
    <w:rsid w:val="00117348"/>
    <w:rsid w:val="00197645"/>
    <w:rsid w:val="001F78F2"/>
    <w:rsid w:val="0021128A"/>
    <w:rsid w:val="002246CF"/>
    <w:rsid w:val="0023012E"/>
    <w:rsid w:val="0023677E"/>
    <w:rsid w:val="00253ED1"/>
    <w:rsid w:val="00270B1E"/>
    <w:rsid w:val="002E30B1"/>
    <w:rsid w:val="003011EA"/>
    <w:rsid w:val="00320775"/>
    <w:rsid w:val="00325042"/>
    <w:rsid w:val="00332B54"/>
    <w:rsid w:val="00336400"/>
    <w:rsid w:val="00344F74"/>
    <w:rsid w:val="00352DA2"/>
    <w:rsid w:val="00364F12"/>
    <w:rsid w:val="00380D64"/>
    <w:rsid w:val="00393803"/>
    <w:rsid w:val="003946F4"/>
    <w:rsid w:val="003B060E"/>
    <w:rsid w:val="003C25BD"/>
    <w:rsid w:val="003C7B17"/>
    <w:rsid w:val="003D4F32"/>
    <w:rsid w:val="003F7ABB"/>
    <w:rsid w:val="00403369"/>
    <w:rsid w:val="00403C71"/>
    <w:rsid w:val="004129B2"/>
    <w:rsid w:val="00445DA2"/>
    <w:rsid w:val="00445DA7"/>
    <w:rsid w:val="0046170F"/>
    <w:rsid w:val="00481C77"/>
    <w:rsid w:val="004A7089"/>
    <w:rsid w:val="004C4385"/>
    <w:rsid w:val="004F3D78"/>
    <w:rsid w:val="005117F9"/>
    <w:rsid w:val="0058055B"/>
    <w:rsid w:val="005A6BA4"/>
    <w:rsid w:val="005D711B"/>
    <w:rsid w:val="005E01C8"/>
    <w:rsid w:val="005E2F60"/>
    <w:rsid w:val="005F77BC"/>
    <w:rsid w:val="006135E7"/>
    <w:rsid w:val="00613892"/>
    <w:rsid w:val="0065173A"/>
    <w:rsid w:val="00686BA9"/>
    <w:rsid w:val="006B5626"/>
    <w:rsid w:val="006E0960"/>
    <w:rsid w:val="006E1E8F"/>
    <w:rsid w:val="006F0B99"/>
    <w:rsid w:val="00703BE5"/>
    <w:rsid w:val="00715D9C"/>
    <w:rsid w:val="0074051C"/>
    <w:rsid w:val="0079262A"/>
    <w:rsid w:val="00803201"/>
    <w:rsid w:val="00804A66"/>
    <w:rsid w:val="0085044D"/>
    <w:rsid w:val="00851574"/>
    <w:rsid w:val="00867124"/>
    <w:rsid w:val="00871F08"/>
    <w:rsid w:val="008854AD"/>
    <w:rsid w:val="008E59F3"/>
    <w:rsid w:val="009034FD"/>
    <w:rsid w:val="00920743"/>
    <w:rsid w:val="0092528E"/>
    <w:rsid w:val="00986F1C"/>
    <w:rsid w:val="009A6AD3"/>
    <w:rsid w:val="009E2E5B"/>
    <w:rsid w:val="00A14CC9"/>
    <w:rsid w:val="00A21552"/>
    <w:rsid w:val="00AF1DF9"/>
    <w:rsid w:val="00B04409"/>
    <w:rsid w:val="00B21355"/>
    <w:rsid w:val="00B44A97"/>
    <w:rsid w:val="00B45D02"/>
    <w:rsid w:val="00B81641"/>
    <w:rsid w:val="00BD4EE9"/>
    <w:rsid w:val="00BE3708"/>
    <w:rsid w:val="00BF54F7"/>
    <w:rsid w:val="00C1713B"/>
    <w:rsid w:val="00C22A42"/>
    <w:rsid w:val="00C2689E"/>
    <w:rsid w:val="00C40DDD"/>
    <w:rsid w:val="00C5017B"/>
    <w:rsid w:val="00C532B0"/>
    <w:rsid w:val="00C7465F"/>
    <w:rsid w:val="00CA4FA8"/>
    <w:rsid w:val="00CD1A68"/>
    <w:rsid w:val="00CD2129"/>
    <w:rsid w:val="00CD2641"/>
    <w:rsid w:val="00D13A69"/>
    <w:rsid w:val="00D200EA"/>
    <w:rsid w:val="00D65AA4"/>
    <w:rsid w:val="00D868E1"/>
    <w:rsid w:val="00DA0F21"/>
    <w:rsid w:val="00DB0D5C"/>
    <w:rsid w:val="00DB5A93"/>
    <w:rsid w:val="00DC67E3"/>
    <w:rsid w:val="00DD01CF"/>
    <w:rsid w:val="00DD1DFC"/>
    <w:rsid w:val="00DF2700"/>
    <w:rsid w:val="00E22937"/>
    <w:rsid w:val="00E33662"/>
    <w:rsid w:val="00E93350"/>
    <w:rsid w:val="00E95875"/>
    <w:rsid w:val="00EB23F8"/>
    <w:rsid w:val="00EC1C42"/>
    <w:rsid w:val="00EF6932"/>
    <w:rsid w:val="00F10348"/>
    <w:rsid w:val="00F32A85"/>
    <w:rsid w:val="00F4718F"/>
    <w:rsid w:val="00F47E52"/>
    <w:rsid w:val="00F56EDE"/>
    <w:rsid w:val="00F726F4"/>
    <w:rsid w:val="00F73BF4"/>
    <w:rsid w:val="00F9169B"/>
    <w:rsid w:val="00F93DD2"/>
    <w:rsid w:val="00F9780E"/>
    <w:rsid w:val="00FA0035"/>
    <w:rsid w:val="00F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5C5C2"/>
  <w15:docId w15:val="{4E515592-7CBE-4044-85C7-0E7597DB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E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6ED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56ED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6EDE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A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09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70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7169">
                      <w:blockQuote w:val="1"/>
                      <w:marLeft w:val="64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4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53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1096">
                      <w:blockQuote w:val="1"/>
                      <w:marLeft w:val="64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96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61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4809">
                      <w:blockQuote w:val="1"/>
                      <w:marLeft w:val="64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2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546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7037">
                      <w:blockQuote w:val="1"/>
                      <w:marLeft w:val="64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0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.stewart\Documents\Cottage\Cottage%20literature\Inspection%20material\Visitor%20Comments\Visitor%20comments.%202012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Visitor comments. 2012 doc.dotx</Template>
  <TotalTime>403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- MISCELLANEOUS HOUSEHOLD ITEMS</vt:lpstr>
    </vt:vector>
  </TitlesOfParts>
  <Company>Packard Bell NEC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- MISCELLANEOUS HOUSEHOLD ITEMS</dc:title>
  <dc:creator>pat.stewart</dc:creator>
  <cp:lastModifiedBy>Patricia Stewart</cp:lastModifiedBy>
  <cp:revision>15</cp:revision>
  <cp:lastPrinted>2014-12-05T13:02:00Z</cp:lastPrinted>
  <dcterms:created xsi:type="dcterms:W3CDTF">2022-11-01T14:28:00Z</dcterms:created>
  <dcterms:modified xsi:type="dcterms:W3CDTF">2022-11-03T18:23:00Z</dcterms:modified>
</cp:coreProperties>
</file>